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41" w:rsidRDefault="009E67C1" w:rsidP="00394941">
      <w:bookmarkStart w:id="0" w:name="_GoBack"/>
      <w:bookmarkEnd w:id="0"/>
      <w:r>
        <w:t xml:space="preserve">                                                                    </w:t>
      </w:r>
      <w:r w:rsidR="00364213" w:rsidRPr="00364213">
        <w:rPr>
          <w:noProof/>
          <w:lang w:eastAsia="hr-HR"/>
        </w:rPr>
        <w:drawing>
          <wp:inline distT="0" distB="0" distL="0" distR="0">
            <wp:extent cx="2190750" cy="2085975"/>
            <wp:effectExtent l="0" t="0" r="0" b="9525"/>
            <wp:docPr id="1" name="Slika 1" descr="C:\Users\RAVNATELJ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preuz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10" w:rsidRDefault="00907E10" w:rsidP="00907E10">
      <w:r>
        <w:t xml:space="preserve">                         </w:t>
      </w:r>
      <w:r w:rsidR="009E67C1">
        <w:t xml:space="preserve">                            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253"/>
        <w:gridCol w:w="6683"/>
      </w:tblGrid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Francuski krumpir s kobasicom, zelena salata, puding od čokolade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Rižoto s piletinom i povrćem, zelje salata, kolač,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Domaća krem juha od povrća, </w:t>
            </w:r>
            <w:proofErr w:type="spellStart"/>
            <w:r>
              <w:rPr>
                <w:rFonts w:ascii="Calibri" w:eastAsia="Calibri" w:hAnsi="Calibri" w:cs="Times New Roman"/>
              </w:rPr>
              <w:t>krutoni</w:t>
            </w:r>
            <w:proofErr w:type="spellEnd"/>
            <w:r>
              <w:rPr>
                <w:rFonts w:ascii="Calibri" w:eastAsia="Calibri" w:hAnsi="Calibri" w:cs="Times New Roman"/>
              </w:rPr>
              <w:t>, pužići sa sirom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krumpir salata, banana, miješani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Gulaš varivo s mesom i krumpirom, , kolač,  miješani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Tuna s tjesteninom i povrćem, voćni jogurt </w:t>
            </w:r>
            <w:proofErr w:type="spellStart"/>
            <w:r>
              <w:rPr>
                <w:rFonts w:ascii="Calibri" w:eastAsia="Calibri" w:hAnsi="Calibri" w:cs="Times New Roman"/>
              </w:rPr>
              <w:t>euforia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zelje salata, puding od vanilije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Rižoto s kozicama i tikvicama, zelena salata, kolač, 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Sekelji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gulaš, palenta, jabuka,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Salata od tjestenine i piletine, puding od čokolade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Kelj varivo, kosani odrezak, kolač,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Pečeni batak, mlinci, zelje salata, puding od vanilije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Juha od rajčice s kašicom i kobasicom, štrukli sa sirom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kuhani krumpir s blitvom, kolač, miješani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puding od vanilije, miješani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Tjestenina </w:t>
            </w:r>
            <w:proofErr w:type="spellStart"/>
            <w:r>
              <w:rPr>
                <w:rFonts w:ascii="Calibri" w:eastAsia="Calibri" w:hAnsi="Calibri" w:cs="Times New Roman"/>
              </w:rPr>
              <w:t>carbonara</w:t>
            </w:r>
            <w:proofErr w:type="spellEnd"/>
            <w:r>
              <w:rPr>
                <w:rFonts w:ascii="Calibri" w:eastAsia="Calibri" w:hAnsi="Calibri" w:cs="Times New Roman"/>
              </w:rPr>
              <w:t>, zelje salata, jabuka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Svinjski paprikaš, palenta, kolač, miješani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Poriluk varivo, kosani odrezak, puding od vanilije, kruh</w:t>
            </w:r>
          </w:p>
        </w:tc>
      </w:tr>
      <w:tr w:rsidR="00907E10" w:rsidTr="00907E10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0" w:rsidRDefault="00907E1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Pečeni pileći file, krpice sa zeljem, jabuka</w:t>
            </w:r>
          </w:p>
        </w:tc>
      </w:tr>
    </w:tbl>
    <w:p w:rsidR="00907E10" w:rsidRDefault="00907E10" w:rsidP="00907E1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07E10" w:rsidRDefault="00907E10" w:rsidP="00907E10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Jelovnik je podložan promjenama ovisno o organizacijskim mogućnostima Škole.</w:t>
      </w:r>
    </w:p>
    <w:p w:rsidR="00907E10" w:rsidRDefault="00907E10" w:rsidP="00907E1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Cijena po obroku: 3.00 eura</w:t>
      </w:r>
    </w:p>
    <w:p w:rsidR="00907E10" w:rsidRDefault="00907E10" w:rsidP="00907E10">
      <w:pPr>
        <w:rPr>
          <w:sz w:val="24"/>
          <w:szCs w:val="24"/>
        </w:rPr>
      </w:pPr>
    </w:p>
    <w:p w:rsidR="00394941" w:rsidRDefault="00394941" w:rsidP="00907E10">
      <w:pPr>
        <w:ind w:firstLine="720"/>
      </w:pPr>
    </w:p>
    <w:p w:rsidR="00907E10" w:rsidRDefault="00907E10" w:rsidP="00907E10">
      <w:pPr>
        <w:ind w:firstLine="720"/>
      </w:pPr>
    </w:p>
    <w:p w:rsidR="00907E10" w:rsidRDefault="00907E10" w:rsidP="00907E10">
      <w:pPr>
        <w:ind w:firstLine="720"/>
      </w:pPr>
    </w:p>
    <w:p w:rsidR="00907E10" w:rsidRPr="00907E10" w:rsidRDefault="00907E10" w:rsidP="00907E10">
      <w:pPr>
        <w:ind w:firstLine="720"/>
      </w:pPr>
    </w:p>
    <w:sectPr w:rsidR="00907E10" w:rsidRPr="00907E10" w:rsidSect="00E3561A">
      <w:headerReference w:type="default" r:id="rId9"/>
      <w:headerReference w:type="first" r:id="rId10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59" w:rsidRDefault="00274259" w:rsidP="00E3561A">
      <w:pPr>
        <w:spacing w:after="0" w:line="240" w:lineRule="auto"/>
      </w:pPr>
      <w:r>
        <w:separator/>
      </w:r>
    </w:p>
  </w:endnote>
  <w:endnote w:type="continuationSeparator" w:id="0">
    <w:p w:rsidR="00274259" w:rsidRDefault="00274259" w:rsidP="00E3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59" w:rsidRDefault="00274259" w:rsidP="00E3561A">
      <w:pPr>
        <w:spacing w:after="0" w:line="240" w:lineRule="auto"/>
      </w:pPr>
      <w:r>
        <w:separator/>
      </w:r>
    </w:p>
  </w:footnote>
  <w:footnote w:type="continuationSeparator" w:id="0">
    <w:p w:rsidR="00274259" w:rsidRDefault="00274259" w:rsidP="00E3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3DE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4F4F04A" wp14:editId="10D4C74E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8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1A" w:rsidRDefault="00D743DE">
    <w:pPr>
      <w:pStyle w:val="Zaglavlje"/>
    </w:pPr>
    <w:r>
      <w:rPr>
        <w:noProof/>
        <w:lang w:eastAsia="hr-HR"/>
      </w:rPr>
      <w:drawing>
        <wp:anchor distT="0" distB="180340" distL="114300" distR="114300" simplePos="0" relativeHeight="251658240" behindDoc="0" locked="0" layoutInCell="1" allowOverlap="1" wp14:anchorId="62FE336D" wp14:editId="7DCF0F17">
          <wp:simplePos x="0" y="0"/>
          <wp:positionH relativeFrom="column">
            <wp:posOffset>21590</wp:posOffset>
          </wp:positionH>
          <wp:positionV relativeFrom="paragraph">
            <wp:posOffset>-77216</wp:posOffset>
          </wp:positionV>
          <wp:extent cx="1778400" cy="644400"/>
          <wp:effectExtent l="0" t="0" r="0" b="3810"/>
          <wp:wrapTopAndBottom/>
          <wp:docPr id="9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43DE" w:rsidRPr="00E3561A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766773" wp14:editId="51FA77DA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10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0A3D"/>
    <w:multiLevelType w:val="hybridMultilevel"/>
    <w:tmpl w:val="1C8C93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2FA9"/>
    <w:multiLevelType w:val="hybridMultilevel"/>
    <w:tmpl w:val="DDE667EE"/>
    <w:lvl w:ilvl="0" w:tplc="11AAED0E">
      <w:start w:val="1"/>
      <w:numFmt w:val="lowerLetter"/>
      <w:lvlText w:val="%1)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17"/>
    <w:rsid w:val="0009210A"/>
    <w:rsid w:val="00094BE5"/>
    <w:rsid w:val="000F662D"/>
    <w:rsid w:val="001F6635"/>
    <w:rsid w:val="00274259"/>
    <w:rsid w:val="00305F61"/>
    <w:rsid w:val="00333917"/>
    <w:rsid w:val="0034402A"/>
    <w:rsid w:val="00364213"/>
    <w:rsid w:val="00394941"/>
    <w:rsid w:val="004903D9"/>
    <w:rsid w:val="005253DA"/>
    <w:rsid w:val="006C7684"/>
    <w:rsid w:val="0077342E"/>
    <w:rsid w:val="008213C4"/>
    <w:rsid w:val="00907E10"/>
    <w:rsid w:val="00942B61"/>
    <w:rsid w:val="009E67C1"/>
    <w:rsid w:val="00B26706"/>
    <w:rsid w:val="00B4310D"/>
    <w:rsid w:val="00BB67D3"/>
    <w:rsid w:val="00BD2329"/>
    <w:rsid w:val="00C111A4"/>
    <w:rsid w:val="00C55FFC"/>
    <w:rsid w:val="00C92862"/>
    <w:rsid w:val="00D743DE"/>
    <w:rsid w:val="00DF6577"/>
    <w:rsid w:val="00E3561A"/>
    <w:rsid w:val="00E36F47"/>
    <w:rsid w:val="00E842FA"/>
    <w:rsid w:val="00F77C3C"/>
    <w:rsid w:val="00F97340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57ADA-C618-445E-82B3-CC48B19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94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61A"/>
  </w:style>
  <w:style w:type="paragraph" w:styleId="Podnoje">
    <w:name w:val="footer"/>
    <w:basedOn w:val="Normal"/>
    <w:link w:val="Podno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61A"/>
  </w:style>
  <w:style w:type="paragraph" w:styleId="Odlomakpopisa">
    <w:name w:val="List Paragraph"/>
    <w:basedOn w:val="Normal"/>
    <w:uiPriority w:val="34"/>
    <w:qFormat/>
    <w:rsid w:val="00C111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0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07E10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\AppData\Local\Microsoft\Windows\INetCache\Content.Outlook\GRPD315O\Dokument%20Pred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711A-12DB-40AE-861D-B0349AD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Predlo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2</cp:revision>
  <cp:lastPrinted>2023-12-18T12:44:00Z</cp:lastPrinted>
  <dcterms:created xsi:type="dcterms:W3CDTF">2024-02-26T20:18:00Z</dcterms:created>
  <dcterms:modified xsi:type="dcterms:W3CDTF">2024-02-26T20:18:00Z</dcterms:modified>
</cp:coreProperties>
</file>